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1624F4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624F4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FA27C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FA27C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A27CD" w:rsidRPr="00FA27CD">
              <w:rPr>
                <w:sz w:val="18"/>
                <w:szCs w:val="18"/>
                <w:u w:val="single"/>
              </w:rPr>
              <w:t>968-11/А-20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A27CD">
              <w:rPr>
                <w:sz w:val="18"/>
                <w:szCs w:val="18"/>
                <w:u w:val="single"/>
              </w:rPr>
              <w:t>23.11.2020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FA27CD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A27CD" w:rsidRDefault="00FA27CD" w:rsidP="00FC6F70"/>
          <w:p w:rsidR="00FA27CD" w:rsidRDefault="00FA27CD" w:rsidP="00FC6F70">
            <w:r>
              <w:t>Руководителям государственных образовательных организаций, функционально подчинённых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bookmarkStart w:id="1" w:name="_GoBack"/>
      <w:bookmarkEnd w:id="1"/>
      <w:tr w:rsidR="00FC6F70" w:rsidTr="001624F4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1624F4">
              <w:rPr>
                <w:szCs w:val="24"/>
              </w:rPr>
              <w:t>О проведении мероприятия "Всероссийская добровольная просветительская интернет-акция "Недели безопасности"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FA27C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DE4CAE" w:rsidRDefault="007F5A97" w:rsidP="00FB6CA2">
      <w:pPr>
        <w:ind w:firstLine="709"/>
        <w:jc w:val="center"/>
        <w:rPr>
          <w:szCs w:val="28"/>
        </w:rPr>
      </w:pPr>
    </w:p>
    <w:p w:rsidR="00E9164F" w:rsidRDefault="00DE4CAE" w:rsidP="00FB6CA2">
      <w:pPr>
        <w:ind w:firstLine="709"/>
        <w:jc w:val="both"/>
        <w:rPr>
          <w:color w:val="000000"/>
          <w:shd w:val="clear" w:color="auto" w:fill="FFFFFF"/>
        </w:rPr>
      </w:pPr>
      <w:r>
        <w:rPr>
          <w:szCs w:val="28"/>
        </w:rPr>
        <w:t xml:space="preserve">Департамент образования Ярославской области направляет информацию координационного совета стратегических инициатив </w:t>
      </w:r>
      <w:r>
        <w:rPr>
          <w:color w:val="000000"/>
          <w:shd w:val="clear" w:color="auto" w:fill="FFFFFF"/>
        </w:rPr>
        <w:t>Агентства по современному образованию и науке Обрнаука.РФ о проведении в период с 27 ноября 2020 года по 9 апреля 2021 года мероприятия «Всероссийская добровольная просветительская интернет-акция «Недели безопасности. Безопасность детей в современном мире».</w:t>
      </w:r>
    </w:p>
    <w:p w:rsidR="00E9164F" w:rsidRDefault="007E3281" w:rsidP="007E3281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Дополнительная информация размещена на сайте мероприятия: </w:t>
      </w:r>
      <w:hyperlink r:id="rId8" w:history="1">
        <w:r w:rsidRPr="00D55CBF">
          <w:rPr>
            <w:rStyle w:val="a4"/>
            <w:szCs w:val="28"/>
          </w:rPr>
          <w:t>https://безопасностьдетей.рф</w:t>
        </w:r>
      </w:hyperlink>
      <w:r>
        <w:rPr>
          <w:szCs w:val="28"/>
        </w:rPr>
        <w:t>.</w:t>
      </w:r>
    </w:p>
    <w:p w:rsidR="007E3281" w:rsidRDefault="007E3281" w:rsidP="007E3281">
      <w:pPr>
        <w:ind w:firstLine="709"/>
        <w:jc w:val="both"/>
        <w:rPr>
          <w:szCs w:val="28"/>
        </w:rPr>
      </w:pPr>
      <w:r>
        <w:rPr>
          <w:szCs w:val="28"/>
        </w:rPr>
        <w:t>Просим оказать содействие в информировании представителей педагогического, ученического</w:t>
      </w:r>
      <w:r w:rsidR="001E7CD7">
        <w:rPr>
          <w:szCs w:val="28"/>
        </w:rPr>
        <w:t xml:space="preserve"> и родительского сообщества </w:t>
      </w:r>
      <w:r>
        <w:rPr>
          <w:szCs w:val="28"/>
        </w:rPr>
        <w:t>образовательных организаций о проведении данного мероприятия</w:t>
      </w:r>
      <w:r w:rsidR="001E7CD7">
        <w:rPr>
          <w:szCs w:val="28"/>
        </w:rPr>
        <w:t>.</w:t>
      </w:r>
    </w:p>
    <w:p w:rsidR="00F714BC" w:rsidRDefault="00F714BC" w:rsidP="00910985">
      <w:pPr>
        <w:jc w:val="both"/>
        <w:rPr>
          <w:szCs w:val="28"/>
        </w:rPr>
      </w:pPr>
    </w:p>
    <w:p w:rsidR="007E3281" w:rsidRDefault="007E3281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722C62">
        <w:rPr>
          <w:szCs w:val="28"/>
        </w:rPr>
        <w:t>2 л. в 1 экз.</w:t>
      </w:r>
    </w:p>
    <w:p w:rsidR="007E3281" w:rsidRDefault="007E3281" w:rsidP="00910985">
      <w:pPr>
        <w:jc w:val="both"/>
        <w:rPr>
          <w:szCs w:val="28"/>
        </w:rPr>
      </w:pPr>
    </w:p>
    <w:p w:rsidR="001624F4" w:rsidRPr="00267EF0" w:rsidRDefault="001624F4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FD63D2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A27CD" w:rsidRPr="00FA27CD">
              <w:rPr>
                <w:szCs w:val="28"/>
              </w:rPr>
              <w:t>Первый заместитель</w:t>
            </w:r>
            <w:r w:rsidR="00FA27CD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A27C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FC6F70" w:rsidRPr="00A55D70" w:rsidRDefault="00FD63D2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A27CD" w:rsidRPr="00FA27CD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722C62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FA27CD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1E7CD7" w:rsidRDefault="001E7CD7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1E7CD7" w:rsidRDefault="001E7CD7" w:rsidP="00565617">
      <w:pPr>
        <w:jc w:val="both"/>
        <w:rPr>
          <w:sz w:val="24"/>
          <w:szCs w:val="24"/>
        </w:rPr>
      </w:pPr>
    </w:p>
    <w:p w:rsidR="001E7CD7" w:rsidRDefault="001E7CD7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19DC309" wp14:editId="3D48570D">
            <wp:extent cx="5791200" cy="787918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070" t="11697" r="24500" b="7636"/>
                    <a:stretch/>
                  </pic:blipFill>
                  <pic:spPr bwMode="auto">
                    <a:xfrm>
                      <a:off x="0" y="0"/>
                      <a:ext cx="5795103" cy="7884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CD7" w:rsidRDefault="001E7CD7" w:rsidP="00565617">
      <w:pPr>
        <w:jc w:val="both"/>
        <w:rPr>
          <w:sz w:val="24"/>
          <w:szCs w:val="24"/>
        </w:rPr>
      </w:pPr>
    </w:p>
    <w:p w:rsidR="001E7CD7" w:rsidRDefault="001E7CD7" w:rsidP="00565617">
      <w:pPr>
        <w:jc w:val="both"/>
        <w:rPr>
          <w:sz w:val="24"/>
          <w:szCs w:val="24"/>
        </w:rPr>
      </w:pPr>
    </w:p>
    <w:p w:rsidR="001E7CD7" w:rsidRDefault="001E7CD7" w:rsidP="00565617">
      <w:pPr>
        <w:jc w:val="both"/>
        <w:rPr>
          <w:sz w:val="24"/>
          <w:szCs w:val="24"/>
        </w:rPr>
      </w:pPr>
    </w:p>
    <w:p w:rsidR="001E7CD7" w:rsidRDefault="001E7CD7" w:rsidP="00565617">
      <w:pPr>
        <w:jc w:val="both"/>
        <w:rPr>
          <w:sz w:val="24"/>
          <w:szCs w:val="24"/>
        </w:rPr>
      </w:pPr>
    </w:p>
    <w:p w:rsidR="001E7CD7" w:rsidRDefault="001E7CD7" w:rsidP="00565617">
      <w:pPr>
        <w:jc w:val="both"/>
        <w:rPr>
          <w:sz w:val="24"/>
          <w:szCs w:val="24"/>
        </w:rPr>
      </w:pPr>
    </w:p>
    <w:p w:rsidR="001E7CD7" w:rsidRPr="001E7CD7" w:rsidRDefault="001E7CD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7B0165" wp14:editId="245A9F2B">
            <wp:extent cx="5838825" cy="795853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071" t="4840" r="23048" b="11871"/>
                    <a:stretch/>
                  </pic:blipFill>
                  <pic:spPr bwMode="auto">
                    <a:xfrm>
                      <a:off x="0" y="0"/>
                      <a:ext cx="5845327" cy="796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7CD7" w:rsidRPr="001E7CD7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D2" w:rsidRDefault="00FD63D2">
      <w:r>
        <w:separator/>
      </w:r>
    </w:p>
  </w:endnote>
  <w:endnote w:type="continuationSeparator" w:id="0">
    <w:p w:rsidR="00FD63D2" w:rsidRDefault="00FD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FD63D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A27CD" w:rsidRPr="00FA27CD">
      <w:rPr>
        <w:sz w:val="16"/>
      </w:rPr>
      <w:t>14866786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FD63D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A27CD" w:rsidRPr="00FA27CD">
      <w:rPr>
        <w:sz w:val="18"/>
        <w:szCs w:val="18"/>
      </w:rPr>
      <w:t>14866786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D2" w:rsidRDefault="00FD63D2">
      <w:r>
        <w:separator/>
      </w:r>
    </w:p>
  </w:footnote>
  <w:footnote w:type="continuationSeparator" w:id="0">
    <w:p w:rsidR="00FD63D2" w:rsidRDefault="00FD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624F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24F4"/>
    <w:rsid w:val="00166D24"/>
    <w:rsid w:val="00175F02"/>
    <w:rsid w:val="00180475"/>
    <w:rsid w:val="001827CE"/>
    <w:rsid w:val="001D7C14"/>
    <w:rsid w:val="001E0E71"/>
    <w:rsid w:val="001E7CD7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2C62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3281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E4CAE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2711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27CD"/>
    <w:rsid w:val="00FA5911"/>
    <w:rsid w:val="00FB6CA2"/>
    <w:rsid w:val="00FC664D"/>
    <w:rsid w:val="00FC6F70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7AF9CEC-468A-40AC-9588-0C55613A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77;&#1079;&#1086;&#1087;&#1072;&#1089;&#1085;&#1086;&#1089;&#1090;&#1100;&#1076;&#1077;&#1090;&#1077;&#1081;.&#1088;&#1092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37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27</cp:revision>
  <cp:lastPrinted>2011-06-07T12:47:00Z</cp:lastPrinted>
  <dcterms:created xsi:type="dcterms:W3CDTF">2011-06-14T07:36:00Z</dcterms:created>
  <dcterms:modified xsi:type="dcterms:W3CDTF">2020-12-21T13:07:00Z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мероприятия "Всероссийская добровольная просветительская интернет-акция "Недели безопасности"</vt:lpwstr>
  </property>
  <property fmtid="{D5CDD505-2E9C-101B-9397-08002B2CF9AE}" pid="8" name="На №">
    <vt:lpwstr>968-11/А-20</vt:lpwstr>
  </property>
  <property fmtid="{D5CDD505-2E9C-101B-9397-08002B2CF9AE}" pid="9" name="от">
    <vt:lpwstr>23.11.2020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14866786</vt:lpwstr>
  </property>
  <property fmtid="{D5CDD505-2E9C-101B-9397-08002B2CF9AE}" pid="13" name="INSTALL_ID">
    <vt:lpwstr>34115</vt:lpwstr>
  </property>
</Properties>
</file>